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D13EC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43001-470/2020</w:t>
            </w:r>
            <w:r w:rsidR="003635A7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EF13B9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D13EC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F13B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26</w:t>
            </w:r>
            <w:r w:rsidR="00D13EC8">
              <w:rPr>
                <w:rFonts w:ascii="Arial" w:hAnsi="Arial" w:cs="Arial"/>
                <w:color w:val="0000FF"/>
                <w:sz w:val="16"/>
                <w:szCs w:val="16"/>
              </w:rPr>
              <w:t>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D13EC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2431-20-001766/0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D13EC8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Prometno - tehnični ukrepi za zmanjšanje hitrosti vozil na R1-206/1029 Trenta - Bovec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3635A7" w:rsidRPr="003635A7" w:rsidRDefault="003635A7" w:rsidP="003635A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3635A7">
        <w:rPr>
          <w:rFonts w:ascii="Tahoma" w:hAnsi="Tahoma" w:cs="Tahoma"/>
          <w:b/>
          <w:color w:val="333333"/>
          <w:sz w:val="22"/>
          <w:szCs w:val="22"/>
        </w:rPr>
        <w:t>JN008052/2020-W01 - D-005/21; Prometno - tehnični ukrepi za zmanjšanje hitrosti vozil na R1-206/1029 Trenta - Bovec, datum objave: 29.12.2020</w:t>
      </w:r>
    </w:p>
    <w:p w:rsidR="003635A7" w:rsidRPr="003635A7" w:rsidRDefault="00EF13B9" w:rsidP="003635A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26</w:t>
      </w:r>
      <w:r w:rsidR="003635A7" w:rsidRPr="003635A7">
        <w:rPr>
          <w:rFonts w:ascii="Tahoma" w:hAnsi="Tahoma" w:cs="Tahoma"/>
          <w:b/>
          <w:color w:val="333333"/>
          <w:sz w:val="22"/>
          <w:szCs w:val="22"/>
        </w:rPr>
        <w:t>.01.2</w:t>
      </w:r>
      <w:r>
        <w:rPr>
          <w:rFonts w:ascii="Tahoma" w:hAnsi="Tahoma" w:cs="Tahoma"/>
          <w:b/>
          <w:color w:val="333333"/>
          <w:sz w:val="22"/>
          <w:szCs w:val="22"/>
        </w:rPr>
        <w:t>021   07:24</w:t>
      </w:r>
    </w:p>
    <w:p w:rsidR="003635A7" w:rsidRPr="003635A7" w:rsidRDefault="003635A7" w:rsidP="003635A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EF13B9" w:rsidRDefault="00EF13B9" w:rsidP="00EF13B9">
      <w:pPr>
        <w:pStyle w:val="BodyText2"/>
        <w:jc w:val="left"/>
        <w:rPr>
          <w:rFonts w:ascii="Tahoma" w:hAnsi="Tahoma" w:cs="Tahoma"/>
          <w:b/>
          <w:sz w:val="22"/>
        </w:rPr>
      </w:pPr>
      <w:r w:rsidRPr="00EF13B9">
        <w:rPr>
          <w:rFonts w:ascii="Tahoma" w:hAnsi="Tahoma" w:cs="Tahoma"/>
          <w:color w:val="333333"/>
          <w:sz w:val="18"/>
          <w:szCs w:val="18"/>
        </w:rPr>
        <w:t>Spoštovani!</w:t>
      </w:r>
      <w:r w:rsidRPr="00EF13B9">
        <w:rPr>
          <w:rFonts w:ascii="Tahoma" w:hAnsi="Tahoma" w:cs="Tahoma"/>
          <w:color w:val="333333"/>
          <w:sz w:val="18"/>
          <w:szCs w:val="18"/>
        </w:rPr>
        <w:br/>
      </w:r>
      <w:r w:rsidRPr="00EF13B9">
        <w:rPr>
          <w:rFonts w:ascii="Tahoma" w:hAnsi="Tahoma" w:cs="Tahoma"/>
          <w:color w:val="333333"/>
          <w:sz w:val="18"/>
          <w:szCs w:val="18"/>
        </w:rPr>
        <w:br/>
        <w:t>V popisu so zahtevani kandelabri ki niso tipski kandelabri, zato je potrebno skonstruirati statično ustrezen kandelaber.</w:t>
      </w:r>
      <w:r w:rsidRPr="00EF13B9">
        <w:rPr>
          <w:rFonts w:ascii="Tahoma" w:hAnsi="Tahoma" w:cs="Tahoma"/>
          <w:color w:val="333333"/>
          <w:sz w:val="18"/>
          <w:szCs w:val="18"/>
        </w:rPr>
        <w:br/>
        <w:t>Da bi to lahko pripravili potrebujemo naslednje:</w:t>
      </w:r>
      <w:r w:rsidRPr="00EF13B9">
        <w:rPr>
          <w:rFonts w:ascii="Tahoma" w:hAnsi="Tahoma" w:cs="Tahoma"/>
          <w:color w:val="333333"/>
          <w:sz w:val="18"/>
          <w:szCs w:val="18"/>
        </w:rPr>
        <w:br/>
      </w:r>
      <w:r w:rsidRPr="00EF13B9">
        <w:rPr>
          <w:rFonts w:ascii="Tahoma" w:hAnsi="Tahoma" w:cs="Tahoma"/>
          <w:color w:val="333333"/>
          <w:sz w:val="18"/>
          <w:szCs w:val="18"/>
        </w:rPr>
        <w:br/>
        <w:t>1. Dimenzijo in težo opozorilne table ( na kateri višini bo montirana)</w:t>
      </w:r>
      <w:r w:rsidRPr="00EF13B9">
        <w:rPr>
          <w:rFonts w:ascii="Tahoma" w:hAnsi="Tahoma" w:cs="Tahoma"/>
          <w:color w:val="333333"/>
          <w:sz w:val="18"/>
          <w:szCs w:val="18"/>
        </w:rPr>
        <w:br/>
        <w:t>2. Dimenzijo in težo solarnih celic ( montaža kje )</w:t>
      </w:r>
      <w:r w:rsidRPr="00EF13B9">
        <w:rPr>
          <w:rFonts w:ascii="Tahoma" w:hAnsi="Tahoma" w:cs="Tahoma"/>
          <w:color w:val="333333"/>
          <w:sz w:val="18"/>
          <w:szCs w:val="18"/>
        </w:rPr>
        <w:br/>
        <w:t>3. Naklon solarnih celic v »°« zaradi upora vetra.</w:t>
      </w:r>
      <w:r w:rsidRPr="00EF13B9">
        <w:rPr>
          <w:rFonts w:ascii="Tahoma" w:hAnsi="Tahoma" w:cs="Tahoma"/>
          <w:color w:val="333333"/>
          <w:sz w:val="18"/>
          <w:szCs w:val="18"/>
        </w:rPr>
        <w:br/>
        <w:t xml:space="preserve">4. Konzole za pričvrstitev, teža </w:t>
      </w:r>
      <w:r w:rsidRPr="00EF13B9">
        <w:rPr>
          <w:rFonts w:ascii="Tahoma" w:hAnsi="Tahoma" w:cs="Tahoma"/>
          <w:color w:val="333333"/>
          <w:sz w:val="18"/>
          <w:szCs w:val="18"/>
        </w:rPr>
        <w:br/>
      </w:r>
      <w:r w:rsidRPr="00EF13B9">
        <w:rPr>
          <w:rFonts w:ascii="Tahoma" w:hAnsi="Tahoma" w:cs="Tahoma"/>
          <w:color w:val="333333"/>
          <w:sz w:val="18"/>
          <w:szCs w:val="18"/>
        </w:rPr>
        <w:br/>
        <w:t>Prosim, da navedete primerek kandelabra, ki je namenjen tovrstnim opredelitvam in že obstaja na tržišču (</w:t>
      </w:r>
      <w:proofErr w:type="spellStart"/>
      <w:r w:rsidRPr="00EF13B9">
        <w:rPr>
          <w:rFonts w:ascii="Tahoma" w:hAnsi="Tahoma" w:cs="Tahoma"/>
          <w:color w:val="333333"/>
          <w:sz w:val="18"/>
          <w:szCs w:val="18"/>
        </w:rPr>
        <w:t>kot.npr</w:t>
      </w:r>
      <w:proofErr w:type="spellEnd"/>
      <w:r w:rsidRPr="00EF13B9">
        <w:rPr>
          <w:rFonts w:ascii="Tahoma" w:hAnsi="Tahoma" w:cs="Tahoma"/>
          <w:color w:val="333333"/>
          <w:sz w:val="18"/>
          <w:szCs w:val="18"/>
        </w:rPr>
        <w:t>....)</w:t>
      </w:r>
      <w:r w:rsidRPr="00EF13B9">
        <w:rPr>
          <w:rFonts w:ascii="Tahoma" w:hAnsi="Tahoma" w:cs="Tahoma"/>
          <w:color w:val="333333"/>
          <w:sz w:val="18"/>
          <w:szCs w:val="18"/>
        </w:rPr>
        <w:br/>
      </w:r>
      <w:r w:rsidRPr="00EF13B9">
        <w:rPr>
          <w:rFonts w:ascii="Tahoma" w:hAnsi="Tahoma" w:cs="Tahoma"/>
          <w:color w:val="333333"/>
          <w:sz w:val="18"/>
          <w:szCs w:val="18"/>
        </w:rPr>
        <w:br/>
        <w:t>Hvala!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BF40D2" w:rsidRPr="00BF40D2" w:rsidRDefault="00BF40D2" w:rsidP="00BF40D2">
      <w:pPr>
        <w:pStyle w:val="ListParagraph"/>
        <w:ind w:left="360"/>
        <w:rPr>
          <w:rStyle w:val="italic"/>
          <w:i/>
          <w:iCs/>
        </w:rPr>
      </w:pPr>
    </w:p>
    <w:p w:rsidR="001E5354" w:rsidRDefault="001E5354" w:rsidP="001E5354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sz w:val="22"/>
        </w:rPr>
      </w:pPr>
      <w:r>
        <w:rPr>
          <w:sz w:val="22"/>
        </w:rPr>
        <w:t xml:space="preserve">Dimenzije opozorilne table so razvidne v Specifikaciji naročila (datoteka </w:t>
      </w:r>
      <w:r w:rsidRPr="006D7933">
        <w:rPr>
          <w:sz w:val="22"/>
        </w:rPr>
        <w:t>Table HRUP_elaborat</w:t>
      </w:r>
      <w:r>
        <w:rPr>
          <w:sz w:val="22"/>
        </w:rPr>
        <w:t xml:space="preserve">.pdf) Izvajalec lahko zaradi potreb montaže LED prikazovalnika poveča dimenzije za rob širine do 2,5cm. </w:t>
      </w:r>
      <w:r w:rsidRPr="00066A14">
        <w:rPr>
          <w:sz w:val="22"/>
        </w:rPr>
        <w:t>Prav tako je v tehničnem poročilu in v Tabeli znakov določena višina montaže. 1,50 m nad višino roba vozišča.</w:t>
      </w:r>
    </w:p>
    <w:p w:rsidR="001E5354" w:rsidRDefault="001E5354" w:rsidP="001E5354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sz w:val="22"/>
        </w:rPr>
      </w:pPr>
      <w:r>
        <w:rPr>
          <w:sz w:val="22"/>
        </w:rPr>
        <w:t>Dimenzija in teža solarnih celic je odvisna od izvajalca (proizvajalca) solarnih celic. Montaža je predvidena na kandelaber kjer je montirana a</w:t>
      </w:r>
      <w:r w:rsidRPr="006D7933">
        <w:rPr>
          <w:sz w:val="22"/>
        </w:rPr>
        <w:t xml:space="preserve">ktivna opozorilna tabla z LED prikazovalnikom </w:t>
      </w:r>
      <w:r>
        <w:rPr>
          <w:sz w:val="22"/>
        </w:rPr>
        <w:t xml:space="preserve"> oziroma </w:t>
      </w:r>
      <w:r w:rsidRPr="006D7933">
        <w:rPr>
          <w:sz w:val="22"/>
        </w:rPr>
        <w:t>detektor hitrosti in hrupa.</w:t>
      </w:r>
    </w:p>
    <w:p w:rsidR="001E5354" w:rsidRDefault="001E5354" w:rsidP="001E5354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sz w:val="22"/>
        </w:rPr>
      </w:pPr>
      <w:r>
        <w:rPr>
          <w:sz w:val="22"/>
        </w:rPr>
        <w:t>Naklon sončnih celic mora zagotavljati ustrezno izpostavljenost sončnim žarkom v skladu z priporočili proizvajalca.</w:t>
      </w:r>
    </w:p>
    <w:p w:rsidR="001E5354" w:rsidRDefault="001E5354" w:rsidP="001E5354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sz w:val="22"/>
        </w:rPr>
      </w:pPr>
      <w:r w:rsidRPr="00066A14">
        <w:rPr>
          <w:sz w:val="22"/>
        </w:rPr>
        <w:t>Tabla mora vsebovati univerzalen nosilec, da se lahko namesti na drog s premerom od 76 do 150 mm.</w:t>
      </w:r>
      <w:r>
        <w:rPr>
          <w:sz w:val="22"/>
        </w:rPr>
        <w:t xml:space="preserve"> Teža je odvisna od proizvajalca.</w:t>
      </w:r>
    </w:p>
    <w:p w:rsidR="001E5354" w:rsidRPr="00A9293C" w:rsidRDefault="001E5354" w:rsidP="001E5354">
      <w:pPr>
        <w:pStyle w:val="EndnoteText"/>
        <w:jc w:val="both"/>
        <w:rPr>
          <w:rFonts w:ascii="Times New Roman" w:hAnsi="Times New Roman"/>
          <w:sz w:val="22"/>
        </w:rPr>
      </w:pPr>
    </w:p>
    <w:p w:rsidR="001E5354" w:rsidRDefault="001E5354" w:rsidP="001E5354">
      <w:pPr>
        <w:rPr>
          <w:sz w:val="22"/>
        </w:rPr>
      </w:pPr>
    </w:p>
    <w:p w:rsidR="00E813F4" w:rsidRPr="00A9293C" w:rsidRDefault="00E813F4" w:rsidP="00BF40D2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C8" w:rsidRDefault="00D13EC8">
      <w:r>
        <w:separator/>
      </w:r>
    </w:p>
  </w:endnote>
  <w:endnote w:type="continuationSeparator" w:id="0">
    <w:p w:rsidR="00D13EC8" w:rsidRDefault="00D1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C8" w:rsidRDefault="00D13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E535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E5354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13EC8" w:rsidRPr="00643501">
      <w:rPr>
        <w:noProof/>
        <w:lang w:eastAsia="sl-SI"/>
      </w:rPr>
      <w:drawing>
        <wp:inline distT="0" distB="0" distL="0" distR="0">
          <wp:extent cx="545465" cy="43053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13EC8" w:rsidRPr="00643501">
      <w:rPr>
        <w:noProof/>
        <w:lang w:eastAsia="sl-SI"/>
      </w:rPr>
      <w:drawing>
        <wp:inline distT="0" distB="0" distL="0" distR="0">
          <wp:extent cx="430530" cy="43053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13EC8" w:rsidRPr="00CF74F9">
      <w:rPr>
        <w:noProof/>
        <w:lang w:eastAsia="sl-SI"/>
      </w:rPr>
      <w:drawing>
        <wp:inline distT="0" distB="0" distL="0" distR="0">
          <wp:extent cx="233616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C8" w:rsidRDefault="00D13EC8">
      <w:r>
        <w:separator/>
      </w:r>
    </w:p>
  </w:footnote>
  <w:footnote w:type="continuationSeparator" w:id="0">
    <w:p w:rsidR="00D13EC8" w:rsidRDefault="00D1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C8" w:rsidRDefault="00D13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C8" w:rsidRDefault="00D13E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13EC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E511D"/>
    <w:multiLevelType w:val="hybridMultilevel"/>
    <w:tmpl w:val="63A41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C8"/>
    <w:rsid w:val="000646A9"/>
    <w:rsid w:val="001836BB"/>
    <w:rsid w:val="001E5354"/>
    <w:rsid w:val="00216549"/>
    <w:rsid w:val="002507C2"/>
    <w:rsid w:val="00290551"/>
    <w:rsid w:val="003133A6"/>
    <w:rsid w:val="00327533"/>
    <w:rsid w:val="003560E2"/>
    <w:rsid w:val="003579C0"/>
    <w:rsid w:val="003635A7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B760A9"/>
    <w:rsid w:val="00BF40D2"/>
    <w:rsid w:val="00C604D8"/>
    <w:rsid w:val="00D13EC8"/>
    <w:rsid w:val="00DB7CDA"/>
    <w:rsid w:val="00E51016"/>
    <w:rsid w:val="00E66D5B"/>
    <w:rsid w:val="00E813F4"/>
    <w:rsid w:val="00EA1375"/>
    <w:rsid w:val="00EF13B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85842D4-7349-4B8E-8921-710CBFC8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italic">
    <w:name w:val="italic"/>
    <w:basedOn w:val="DefaultParagraphFont"/>
    <w:rsid w:val="00BF40D2"/>
  </w:style>
  <w:style w:type="paragraph" w:styleId="ListParagraph">
    <w:name w:val="List Paragraph"/>
    <w:basedOn w:val="Normal"/>
    <w:uiPriority w:val="34"/>
    <w:qFormat/>
    <w:rsid w:val="00BF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2</Pages>
  <Words>248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2021-01-26T07:04:00Z</dcterms:created>
  <dcterms:modified xsi:type="dcterms:W3CDTF">2021-01-28T07:22:00Z</dcterms:modified>
</cp:coreProperties>
</file>